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F" w:rsidRPr="00BB5AE1" w:rsidRDefault="00C1091F" w:rsidP="00BB5AE1">
      <w:pPr>
        <w:ind w:right="140"/>
        <w:rPr>
          <w:b/>
          <w:bCs/>
          <w:color w:val="0000CC"/>
        </w:rPr>
      </w:pPr>
      <w:r w:rsidRPr="004B0E90">
        <w:rPr>
          <w:b/>
          <w:bCs/>
          <w:color w:val="000000"/>
        </w:rPr>
        <w:t>KAYIT DİLEKÇESİ</w:t>
      </w:r>
      <w:r w:rsidRPr="006672A2">
        <w:rPr>
          <w:b/>
          <w:bCs/>
          <w:color w:val="0000CC"/>
        </w:rPr>
        <w:t>EK-2</w:t>
      </w:r>
    </w:p>
    <w:p w:rsidR="00C1091F" w:rsidRPr="004B0E90" w:rsidRDefault="00C1091F" w:rsidP="00EB7C9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1091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Müracaatta Bulunulan Kursun/Cami</w:t>
            </w:r>
            <w:r>
              <w:rPr>
                <w:color w:val="000000"/>
              </w:rPr>
              <w:t>n</w:t>
            </w:r>
            <w:r w:rsidRPr="004B0E90">
              <w:rPr>
                <w:color w:val="000000"/>
              </w:rPr>
              <w:t>in</w:t>
            </w:r>
          </w:p>
        </w:tc>
      </w:tr>
      <w:tr w:rsidR="00C1091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Bulunduğu</w:t>
            </w:r>
          </w:p>
        </w:tc>
      </w:tr>
      <w:tr w:rsidR="00C1091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Köy</w:t>
            </w:r>
          </w:p>
        </w:tc>
      </w:tr>
      <w:tr w:rsidR="00C1091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SAMSUN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Bafra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Kursun Türü</w:t>
            </w:r>
          </w:p>
        </w:tc>
      </w:tr>
      <w:tr w:rsidR="00C1091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Kur’an Kursu      :  □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Dönemi               :…………………….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Yaz Kur’an Kursu :  □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Dönemi            :……...</w:t>
            </w:r>
          </w:p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Camilerde Kur’an Öğretimi Kursu      □</w:t>
            </w:r>
          </w:p>
        </w:tc>
      </w:tr>
      <w:tr w:rsidR="00C1091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MÜRACAATTA BULUNANIN</w:t>
            </w:r>
          </w:p>
        </w:tc>
      </w:tr>
      <w:tr w:rsidR="00C1091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</w:p>
        </w:tc>
      </w:tr>
      <w:tr w:rsidR="00C1091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</w:p>
        </w:tc>
      </w:tr>
      <w:tr w:rsidR="00C1091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Evet               □</w:t>
            </w:r>
          </w:p>
        </w:tc>
      </w:tr>
      <w:tr w:rsidR="00C1091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Hayır           □</w:t>
            </w:r>
          </w:p>
        </w:tc>
      </w:tr>
      <w:tr w:rsidR="00C1091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Yüksek öğrenim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Öğrenci/Veli İletişim Bilgileri</w:t>
            </w:r>
          </w:p>
        </w:tc>
      </w:tr>
      <w:tr w:rsidR="00C1091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Cep Telefonu</w:t>
            </w:r>
          </w:p>
        </w:tc>
      </w:tr>
      <w:tr w:rsidR="00C1091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  <w:p w:rsidR="00C1091F" w:rsidRPr="004B0E90" w:rsidRDefault="00C1091F" w:rsidP="00431B8B">
            <w:pPr>
              <w:rPr>
                <w:color w:val="000000"/>
              </w:rPr>
            </w:pPr>
          </w:p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091F" w:rsidRPr="004B0E90" w:rsidRDefault="00C1091F" w:rsidP="00431B8B">
            <w:pPr>
              <w:rPr>
                <w:color w:val="000000"/>
              </w:rPr>
            </w:pPr>
          </w:p>
        </w:tc>
      </w:tr>
    </w:tbl>
    <w:p w:rsidR="00C1091F" w:rsidRPr="004B0E90" w:rsidRDefault="00C1091F" w:rsidP="00EB7C9F">
      <w:pPr>
        <w:jc w:val="center"/>
        <w:rPr>
          <w:color w:val="000000"/>
        </w:rPr>
      </w:pPr>
    </w:p>
    <w:p w:rsidR="00C1091F" w:rsidRPr="00411381" w:rsidRDefault="00C1091F" w:rsidP="0045262E">
      <w:pPr>
        <w:jc w:val="center"/>
        <w:rPr>
          <w:b/>
          <w:bCs/>
          <w:sz w:val="22"/>
          <w:szCs w:val="22"/>
        </w:rPr>
      </w:pPr>
      <w:r w:rsidRPr="00411381">
        <w:rPr>
          <w:b/>
          <w:bCs/>
          <w:sz w:val="22"/>
          <w:szCs w:val="22"/>
        </w:rPr>
        <w:t>T.C.</w:t>
      </w:r>
    </w:p>
    <w:p w:rsidR="00C1091F" w:rsidRPr="00411381" w:rsidRDefault="00C1091F" w:rsidP="004526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BAFRA</w:t>
      </w:r>
      <w:r w:rsidRPr="00411381">
        <w:rPr>
          <w:b/>
          <w:bCs/>
          <w:sz w:val="22"/>
          <w:szCs w:val="22"/>
        </w:rPr>
        <w:t xml:space="preserve"> KAYMAKAMLIĞI</w:t>
      </w:r>
    </w:p>
    <w:p w:rsidR="00C1091F" w:rsidRPr="00411381" w:rsidRDefault="00C1091F" w:rsidP="0045262E">
      <w:pPr>
        <w:jc w:val="center"/>
        <w:rPr>
          <w:b/>
          <w:bCs/>
          <w:sz w:val="22"/>
          <w:szCs w:val="22"/>
        </w:rPr>
      </w:pPr>
      <w:r w:rsidRPr="00411381">
        <w:rPr>
          <w:b/>
          <w:bCs/>
          <w:sz w:val="22"/>
          <w:szCs w:val="22"/>
        </w:rPr>
        <w:t>İlçe  Müftülüğü</w:t>
      </w:r>
    </w:p>
    <w:p w:rsidR="00C1091F" w:rsidRPr="00884D87" w:rsidRDefault="00C1091F" w:rsidP="00EB7C9F">
      <w:pPr>
        <w:rPr>
          <w:color w:val="000000"/>
          <w:sz w:val="18"/>
          <w:szCs w:val="18"/>
        </w:rPr>
      </w:pPr>
    </w:p>
    <w:p w:rsidR="00C1091F" w:rsidRPr="00884D87" w:rsidRDefault="00C1091F" w:rsidP="0045262E">
      <w:pPr>
        <w:jc w:val="center"/>
        <w:rPr>
          <w:color w:val="000000"/>
          <w:sz w:val="18"/>
          <w:szCs w:val="18"/>
        </w:rPr>
      </w:pPr>
      <w:r w:rsidRPr="00884D87">
        <w:rPr>
          <w:color w:val="000000"/>
          <w:sz w:val="18"/>
          <w:szCs w:val="18"/>
        </w:rPr>
        <w:t>………………………………..……/KUR’AN KURSU/İMAM HATİPLİĞİNE/YÖNETİCİLİĞİNE</w:t>
      </w:r>
    </w:p>
    <w:p w:rsidR="00C1091F" w:rsidRPr="004B0E90" w:rsidRDefault="00C1091F" w:rsidP="00EB7C9F">
      <w:pPr>
        <w:rPr>
          <w:color w:val="000000"/>
        </w:rPr>
      </w:pPr>
    </w:p>
    <w:p w:rsidR="00C1091F" w:rsidRPr="004B0E90" w:rsidRDefault="00C1091F" w:rsidP="00EB7C9F">
      <w:pPr>
        <w:rPr>
          <w:color w:val="000000"/>
        </w:rPr>
      </w:pPr>
      <w:r w:rsidRPr="004B0E90">
        <w:rPr>
          <w:color w:val="000000"/>
        </w:rPr>
        <w:t>Yukarıdaki bilgiler tarafımdan doldurulmuş olup Kur’an/yaz Kur’an/Camilerde Kur’an Öğretimi kursuna kayıt yaptırmak istiyorum.</w:t>
      </w:r>
    </w:p>
    <w:p w:rsidR="00C1091F" w:rsidRPr="004B0E90" w:rsidRDefault="00C1091F" w:rsidP="00EB7C9F">
      <w:pPr>
        <w:rPr>
          <w:color w:val="000000"/>
        </w:rPr>
      </w:pPr>
    </w:p>
    <w:p w:rsidR="00C1091F" w:rsidRPr="004B0E90" w:rsidRDefault="00C1091F" w:rsidP="00EB7C9F">
      <w:pPr>
        <w:rPr>
          <w:color w:val="000000"/>
        </w:rPr>
      </w:pPr>
      <w:r w:rsidRPr="004B0E90">
        <w:rPr>
          <w:color w:val="000000"/>
        </w:rPr>
        <w:t>Bilgi ve gereğini arz ederim.</w:t>
      </w:r>
    </w:p>
    <w:p w:rsidR="00C1091F" w:rsidRPr="004B0E90" w:rsidRDefault="00C1091F" w:rsidP="00EB7C9F">
      <w:pPr>
        <w:jc w:val="both"/>
        <w:rPr>
          <w:color w:val="000000"/>
          <w:u w:val="single"/>
        </w:rPr>
      </w:pPr>
    </w:p>
    <w:p w:rsidR="00C1091F" w:rsidRPr="004B0E90" w:rsidRDefault="00C1091F" w:rsidP="00EB7C9F">
      <w:pPr>
        <w:jc w:val="both"/>
        <w:rPr>
          <w:color w:val="000000"/>
          <w:u w:val="single"/>
        </w:rPr>
      </w:pPr>
      <w:bookmarkStart w:id="0" w:name="_GoBack"/>
      <w:bookmarkEnd w:id="0"/>
    </w:p>
    <w:p w:rsidR="00C1091F" w:rsidRPr="004B0E90" w:rsidRDefault="00C1091F" w:rsidP="00EB7C9F">
      <w:pPr>
        <w:jc w:val="both"/>
        <w:rPr>
          <w:color w:val="000000"/>
        </w:rPr>
      </w:pPr>
      <w:r w:rsidRPr="004B0E90">
        <w:rPr>
          <w:color w:val="000000"/>
          <w:u w:val="single"/>
        </w:rPr>
        <w:t>Adres:</w:t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  <w:t>Tarih-İsim-İmza</w:t>
      </w:r>
    </w:p>
    <w:p w:rsidR="00C1091F" w:rsidRPr="004B0E90" w:rsidRDefault="00C1091F" w:rsidP="00EB7C9F">
      <w:pPr>
        <w:jc w:val="both"/>
        <w:rPr>
          <w:color w:val="000000"/>
        </w:rPr>
      </w:pPr>
    </w:p>
    <w:p w:rsidR="00C1091F" w:rsidRPr="004B0E90" w:rsidRDefault="00C1091F" w:rsidP="00EB7C9F">
      <w:pPr>
        <w:jc w:val="both"/>
        <w:rPr>
          <w:color w:val="000000"/>
        </w:rPr>
      </w:pPr>
    </w:p>
    <w:p w:rsidR="00C1091F" w:rsidRPr="00884D87" w:rsidRDefault="00C1091F" w:rsidP="00884D87">
      <w:pPr>
        <w:jc w:val="both"/>
        <w:rPr>
          <w:color w:val="000000"/>
        </w:rPr>
      </w:pPr>
      <w:r w:rsidRPr="004B0E90">
        <w:rPr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1091F" w:rsidRPr="00884D87" w:rsidSect="00884D87">
      <w:footerReference w:type="default" r:id="rId7"/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1F" w:rsidRDefault="00C1091F">
      <w:r>
        <w:separator/>
      </w:r>
    </w:p>
  </w:endnote>
  <w:endnote w:type="continuationSeparator" w:id="1">
    <w:p w:rsidR="00C1091F" w:rsidRDefault="00C1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F" w:rsidRDefault="00C1091F" w:rsidP="002B3724">
    <w:pPr>
      <w:pStyle w:val="Footer"/>
    </w:pPr>
    <w:r>
      <w:t>______________________________________________________________________________</w:t>
    </w:r>
  </w:p>
  <w:p w:rsidR="00C1091F" w:rsidRDefault="00C1091F" w:rsidP="002B3724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1F" w:rsidRDefault="00C1091F">
      <w:r>
        <w:separator/>
      </w:r>
    </w:p>
  </w:footnote>
  <w:footnote w:type="continuationSeparator" w:id="1">
    <w:p w:rsidR="00C1091F" w:rsidRDefault="00C10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B7EC9"/>
    <w:rsid w:val="001D0EB9"/>
    <w:rsid w:val="001D2D8C"/>
    <w:rsid w:val="001D4C26"/>
    <w:rsid w:val="001E15DF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2424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B0E90"/>
    <w:rsid w:val="004C14C3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72EDD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448B"/>
    <w:rsid w:val="006062D8"/>
    <w:rsid w:val="00633A99"/>
    <w:rsid w:val="00642241"/>
    <w:rsid w:val="00662F14"/>
    <w:rsid w:val="0066310E"/>
    <w:rsid w:val="006672A2"/>
    <w:rsid w:val="006B2E1B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72D7F"/>
    <w:rsid w:val="00785AE5"/>
    <w:rsid w:val="00796AE2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B77A5"/>
    <w:rsid w:val="00BF5C38"/>
    <w:rsid w:val="00C029DF"/>
    <w:rsid w:val="00C1091F"/>
    <w:rsid w:val="00C12E29"/>
    <w:rsid w:val="00C2233A"/>
    <w:rsid w:val="00C235DA"/>
    <w:rsid w:val="00C26DCF"/>
    <w:rsid w:val="00C3554C"/>
    <w:rsid w:val="00C412E1"/>
    <w:rsid w:val="00C47EAC"/>
    <w:rsid w:val="00C63AF4"/>
    <w:rsid w:val="00C70E0D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37AC"/>
    <w:rsid w:val="00FE5BBB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A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AF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3724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8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6A"/>
    <w:rPr>
      <w:sz w:val="0"/>
      <w:szCs w:val="0"/>
    </w:rPr>
  </w:style>
  <w:style w:type="table" w:styleId="TableGrid">
    <w:name w:val="Table Grid"/>
    <w:basedOn w:val="TableNormal"/>
    <w:uiPriority w:val="99"/>
    <w:rsid w:val="00785A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H.Vedat ŞENKAL</cp:lastModifiedBy>
  <cp:revision>7</cp:revision>
  <cp:lastPrinted>2013-02-21T20:53:00Z</cp:lastPrinted>
  <dcterms:created xsi:type="dcterms:W3CDTF">2017-02-15T08:33:00Z</dcterms:created>
  <dcterms:modified xsi:type="dcterms:W3CDTF">2019-10-12T10:06:00Z</dcterms:modified>
</cp:coreProperties>
</file>